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79" w:rsidRPr="007E2FF1" w:rsidRDefault="006061F1" w:rsidP="000742A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1B" w:rsidRPr="00346DB4" w:rsidRDefault="009429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 w:rsidRPr="00346DB4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1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cntQIAALg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BooHcn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94291B" w:rsidRPr="00346DB4" w:rsidRDefault="0094291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 w:rsidRPr="00346DB4"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1579" w:rsidRPr="007E2FF1" w:rsidRDefault="00391579" w:rsidP="000742A4">
      <w:pPr>
        <w:pStyle w:val="LOGO"/>
        <w:rPr>
          <w:rFonts w:ascii="Times New Roman" w:hAnsi="Times New Roman"/>
          <w:sz w:val="22"/>
        </w:rPr>
      </w:pPr>
      <w:r w:rsidRPr="007E2FF1">
        <w:t>European Economic and Social Committee</w:t>
      </w:r>
    </w:p>
    <w:p w:rsidR="00F772EA" w:rsidRPr="007E2FF1" w:rsidRDefault="00F772EA" w:rsidP="000742A4">
      <w:pPr>
        <w:rPr>
          <w:sz w:val="20"/>
        </w:rPr>
        <w:sectPr w:rsidR="00F772EA" w:rsidRPr="007E2FF1" w:rsidSect="00966965">
          <w:headerReference w:type="default" r:id="rId9"/>
          <w:footerReference w:type="default" r:id="rId10"/>
          <w:footerReference w:type="first" r:id="rId11"/>
          <w:pgSz w:w="11907" w:h="16839" w:code="9"/>
          <w:pgMar w:top="567" w:right="1440" w:bottom="1928" w:left="1440" w:header="1021" w:footer="1134" w:gutter="0"/>
          <w:pgNumType w:start="1"/>
          <w:cols w:space="720"/>
          <w:titlePg/>
          <w:docGrid w:linePitch="299"/>
        </w:sectPr>
      </w:pPr>
    </w:p>
    <w:p w:rsidR="00391579" w:rsidRPr="007E2FF1" w:rsidRDefault="006061F1" w:rsidP="000742A4">
      <w:pPr>
        <w:rPr>
          <w:b/>
          <w:bCs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817245</wp:posOffset>
                </wp:positionH>
                <wp:positionV relativeFrom="page">
                  <wp:posOffset>9898380</wp:posOffset>
                </wp:positionV>
                <wp:extent cx="6172200" cy="8096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91B" w:rsidRPr="00E24886" w:rsidRDefault="0094291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Rue </w:t>
                            </w:r>
                            <w:proofErr w:type="spellStart"/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Belliard</w:t>
                            </w:r>
                            <w:proofErr w:type="spellEnd"/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Belliardstraat</w:t>
                            </w:r>
                            <w:proofErr w:type="spellEnd"/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99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—</w:t>
                            </w:r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1040 Bruxelles/Brussel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—</w:t>
                            </w:r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BELGIQUE/BELGIË</w:t>
                            </w:r>
                          </w:p>
                          <w:p w:rsidR="0094291B" w:rsidRDefault="0094291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Tel. +32 2</w:t>
                            </w:r>
                            <w:r w:rsidR="008D0E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546</w:t>
                            </w:r>
                            <w:r w:rsidR="008D0E1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8290</w:t>
                            </w:r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—</w:t>
                            </w:r>
                            <w:r w:rsidR="0003784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E-mail </w:t>
                            </w:r>
                            <w:hyperlink r:id="rId12" w:history="1">
                              <w:r w:rsidR="008D0E1F" w:rsidRPr="00FF6072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else.boonstra@eesc.europa.eu</w:t>
                              </w:r>
                            </w:hyperlink>
                            <w:r w:rsidR="0032072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—</w:t>
                            </w:r>
                            <w:r w:rsidRPr="00E24886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Internet: </w:t>
                            </w:r>
                            <w:hyperlink r:id="rId13" w:history="1">
                              <w:r w:rsidRPr="00E24886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http://www.eesc.europa.eu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35pt;margin-top:779.4pt;width:486pt;height:6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" o:allowincell="f" filled="f" stroked="f">
                <v:textbox>
                  <w:txbxContent>
                    <w:p w:rsidR="0094291B" w:rsidRPr="00E24886" w:rsidRDefault="0094291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 xml:space="preserve">Rue </w:t>
                      </w:r>
                      <w:proofErr w:type="spellStart"/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>Belliard</w:t>
                      </w:r>
                      <w:proofErr w:type="spellEnd"/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>Belliardstraat</w:t>
                      </w:r>
                      <w:proofErr w:type="spellEnd"/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99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—</w:t>
                      </w:r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1040 Bruxelles/Brussel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—</w:t>
                      </w:r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BELGIQUE/BELGIË</w:t>
                      </w:r>
                    </w:p>
                    <w:p w:rsidR="0094291B" w:rsidRDefault="0094291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>Tel. +32 2</w:t>
                      </w:r>
                      <w:r w:rsidR="008D0E1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>546</w:t>
                      </w:r>
                      <w:r w:rsidR="008D0E1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8290</w:t>
                      </w:r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—</w:t>
                      </w:r>
                      <w:r w:rsidR="0003784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E-mail </w:t>
                      </w:r>
                      <w:hyperlink r:id="rId14" w:history="1">
                        <w:r w:rsidR="008D0E1F" w:rsidRPr="00FF6072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else.boonstra@eesc.europa.eu</w:t>
                        </w:r>
                      </w:hyperlink>
                      <w:r w:rsidR="0032072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—</w:t>
                      </w:r>
                      <w:r w:rsidRPr="00E24886">
                        <w:rPr>
                          <w:b/>
                          <w:bCs/>
                          <w:sz w:val="16"/>
                          <w:szCs w:val="16"/>
                        </w:rPr>
                        <w:t xml:space="preserve"> Internet: </w:t>
                      </w:r>
                      <w:hyperlink r:id="rId15" w:history="1">
                        <w:r w:rsidRPr="00E24886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http://www.eesc.europa.eu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right"/>
        <w:tblInd w:w="873" w:type="dxa"/>
        <w:tblLayout w:type="fixed"/>
        <w:tblLook w:val="0000" w:firstRow="0" w:lastRow="0" w:firstColumn="0" w:lastColumn="0" w:noHBand="0" w:noVBand="0"/>
      </w:tblPr>
      <w:tblGrid>
        <w:gridCol w:w="2865"/>
      </w:tblGrid>
      <w:tr w:rsidR="00391579" w:rsidRPr="007E2FF1" w:rsidTr="00C71BBA">
        <w:trPr>
          <w:jc w:val="right"/>
        </w:trPr>
        <w:tc>
          <w:tcPr>
            <w:tcW w:w="2865" w:type="dxa"/>
          </w:tcPr>
          <w:p w:rsidR="001C6A78" w:rsidRDefault="00517E25" w:rsidP="001C6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REX</w:t>
            </w:r>
          </w:p>
          <w:p w:rsidR="002470CE" w:rsidRPr="007E2FF1" w:rsidRDefault="00074741" w:rsidP="004A2B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Japan </w:t>
            </w:r>
            <w:r w:rsidR="004A2B68">
              <w:rPr>
                <w:b/>
                <w:bCs/>
              </w:rPr>
              <w:t>Follow-up Committee</w:t>
            </w:r>
            <w:r w:rsidR="002A0BA8">
              <w:rPr>
                <w:b/>
                <w:bCs/>
              </w:rPr>
              <w:t xml:space="preserve"> </w:t>
            </w:r>
          </w:p>
        </w:tc>
      </w:tr>
    </w:tbl>
    <w:p w:rsidR="00391579" w:rsidRPr="007E2FF1" w:rsidRDefault="00391579" w:rsidP="000742A4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21"/>
        <w:gridCol w:w="4622"/>
      </w:tblGrid>
      <w:tr w:rsidR="00391579" w:rsidRPr="007E2FF1">
        <w:tc>
          <w:tcPr>
            <w:tcW w:w="4621" w:type="dxa"/>
          </w:tcPr>
          <w:p w:rsidR="00391579" w:rsidRPr="007E2FF1" w:rsidRDefault="00391579" w:rsidP="000742A4"/>
        </w:tc>
        <w:tc>
          <w:tcPr>
            <w:tcW w:w="4622" w:type="dxa"/>
          </w:tcPr>
          <w:p w:rsidR="00391579" w:rsidRPr="007E2FF1" w:rsidRDefault="00513EDB" w:rsidP="000B6382">
            <w:pPr>
              <w:jc w:val="right"/>
            </w:pPr>
            <w:r>
              <w:t>Brussels,</w:t>
            </w:r>
            <w:r w:rsidR="00E96B0B">
              <w:t xml:space="preserve"> </w:t>
            </w:r>
            <w:r w:rsidR="00472F48">
              <w:t>2</w:t>
            </w:r>
            <w:r w:rsidR="000B6382">
              <w:t>4</w:t>
            </w:r>
            <w:r w:rsidR="00472F48">
              <w:t xml:space="preserve"> November </w:t>
            </w:r>
            <w:r w:rsidR="00E74A51">
              <w:t>2017</w:t>
            </w:r>
          </w:p>
        </w:tc>
      </w:tr>
    </w:tbl>
    <w:p w:rsidR="00391579" w:rsidRPr="007E2FF1" w:rsidRDefault="00391579" w:rsidP="000742A4">
      <w:pPr>
        <w:rPr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91579" w:rsidRPr="007E2FF1">
        <w:trPr>
          <w:jc w:val="center"/>
        </w:trPr>
        <w:tc>
          <w:tcPr>
            <w:tcW w:w="9243" w:type="dxa"/>
          </w:tcPr>
          <w:p w:rsidR="00391579" w:rsidRPr="007E2FF1" w:rsidRDefault="00391579" w:rsidP="00A5703A">
            <w:pPr>
              <w:jc w:val="center"/>
              <w:rPr>
                <w:b/>
                <w:bCs/>
              </w:rPr>
            </w:pPr>
            <w:r w:rsidRPr="007E2FF1">
              <w:rPr>
                <w:b/>
                <w:bCs/>
                <w:sz w:val="32"/>
              </w:rPr>
              <w:t>NOTICE OF MEETING</w:t>
            </w:r>
            <w:r w:rsidRPr="007E2FF1">
              <w:rPr>
                <w:b/>
                <w:bCs/>
                <w:sz w:val="32"/>
              </w:rPr>
              <w:br/>
            </w:r>
            <w:r w:rsidRPr="007E2FF1">
              <w:rPr>
                <w:b/>
                <w:bCs/>
              </w:rPr>
              <w:t xml:space="preserve">SECTION FOR </w:t>
            </w:r>
            <w:r w:rsidR="002470CE" w:rsidRPr="007E2FF1">
              <w:rPr>
                <w:b/>
                <w:bCs/>
              </w:rPr>
              <w:t>EXTERNAL RELATIONS</w:t>
            </w:r>
            <w:r w:rsidRPr="007E2FF1">
              <w:rPr>
                <w:b/>
                <w:bCs/>
              </w:rPr>
              <w:br/>
            </w:r>
            <w:r w:rsidR="00074741">
              <w:rPr>
                <w:b/>
                <w:bCs/>
              </w:rPr>
              <w:t xml:space="preserve">Japan </w:t>
            </w:r>
            <w:r w:rsidR="00A5703A">
              <w:rPr>
                <w:b/>
                <w:bCs/>
              </w:rPr>
              <w:t>Follow-up Committee</w:t>
            </w:r>
            <w:r w:rsidRPr="007E2FF1">
              <w:rPr>
                <w:b/>
                <w:bCs/>
              </w:rPr>
              <w:t xml:space="preserve"> </w:t>
            </w:r>
          </w:p>
        </w:tc>
      </w:tr>
    </w:tbl>
    <w:p w:rsidR="00391579" w:rsidRPr="007E2FF1" w:rsidRDefault="00391579" w:rsidP="000742A4">
      <w:pPr>
        <w:rPr>
          <w:szCs w:val="22"/>
        </w:rPr>
      </w:pPr>
    </w:p>
    <w:p w:rsidR="007D0288" w:rsidRPr="007E2FF1" w:rsidRDefault="007D0288" w:rsidP="00DF507C">
      <w:pPr>
        <w:rPr>
          <w:b/>
          <w:bCs/>
          <w:szCs w:val="22"/>
        </w:rPr>
      </w:pPr>
      <w:r w:rsidRPr="007E2FF1">
        <w:rPr>
          <w:szCs w:val="22"/>
        </w:rPr>
        <w:t xml:space="preserve">The president, </w:t>
      </w:r>
      <w:r w:rsidR="00074741">
        <w:rPr>
          <w:b/>
          <w:bCs/>
          <w:szCs w:val="22"/>
        </w:rPr>
        <w:t>M</w:t>
      </w:r>
      <w:r w:rsidR="00CA5B1C">
        <w:rPr>
          <w:b/>
          <w:bCs/>
          <w:szCs w:val="22"/>
        </w:rPr>
        <w:t>r</w:t>
      </w:r>
      <w:r w:rsidR="00C6565F" w:rsidRPr="007E2FF1">
        <w:rPr>
          <w:b/>
          <w:bCs/>
          <w:szCs w:val="22"/>
        </w:rPr>
        <w:t xml:space="preserve"> </w:t>
      </w:r>
      <w:r w:rsidR="00CA5B1C" w:rsidRPr="00CA5B1C">
        <w:rPr>
          <w:b/>
          <w:bCs/>
          <w:szCs w:val="22"/>
        </w:rPr>
        <w:t>Krzysztof</w:t>
      </w:r>
      <w:r w:rsidR="00101376">
        <w:rPr>
          <w:b/>
          <w:bCs/>
          <w:szCs w:val="22"/>
        </w:rPr>
        <w:t xml:space="preserve"> Pater</w:t>
      </w:r>
      <w:r w:rsidRPr="007E2FF1">
        <w:rPr>
          <w:szCs w:val="22"/>
        </w:rPr>
        <w:t>, invites you to attend the meet</w:t>
      </w:r>
      <w:r w:rsidR="00C6565F" w:rsidRPr="007E2FF1">
        <w:rPr>
          <w:szCs w:val="22"/>
        </w:rPr>
        <w:t xml:space="preserve">ing of the </w:t>
      </w:r>
      <w:r w:rsidR="00074741">
        <w:rPr>
          <w:szCs w:val="22"/>
        </w:rPr>
        <w:t xml:space="preserve">EU-Japan </w:t>
      </w:r>
      <w:r w:rsidR="004A2B68">
        <w:rPr>
          <w:szCs w:val="22"/>
        </w:rPr>
        <w:t>Follow-up Committee</w:t>
      </w:r>
      <w:r w:rsidR="002A0BA8">
        <w:rPr>
          <w:szCs w:val="22"/>
        </w:rPr>
        <w:t xml:space="preserve">, </w:t>
      </w:r>
      <w:r w:rsidRPr="007E2FF1">
        <w:rPr>
          <w:szCs w:val="22"/>
        </w:rPr>
        <w:t>to be held at the Committee building</w:t>
      </w:r>
      <w:r w:rsidR="008D0E1F">
        <w:rPr>
          <w:szCs w:val="22"/>
        </w:rPr>
        <w:t xml:space="preserve"> (</w:t>
      </w:r>
      <w:r w:rsidR="008D0E1F" w:rsidRPr="008869E6">
        <w:rPr>
          <w:szCs w:val="22"/>
        </w:rPr>
        <w:t>room</w:t>
      </w:r>
      <w:r w:rsidR="00B55414" w:rsidRPr="008869E6">
        <w:rPr>
          <w:szCs w:val="22"/>
        </w:rPr>
        <w:t xml:space="preserve"> </w:t>
      </w:r>
      <w:r w:rsidR="00F562F8">
        <w:rPr>
          <w:szCs w:val="22"/>
        </w:rPr>
        <w:t>JDE 3249</w:t>
      </w:r>
      <w:r w:rsidR="008D0E1F" w:rsidRPr="0037476B">
        <w:rPr>
          <w:szCs w:val="22"/>
        </w:rPr>
        <w:t>)</w:t>
      </w:r>
      <w:r w:rsidR="00F772EA" w:rsidRPr="0037476B">
        <w:rPr>
          <w:szCs w:val="22"/>
        </w:rPr>
        <w:t xml:space="preserve">, </w:t>
      </w:r>
      <w:r w:rsidR="00472F48">
        <w:rPr>
          <w:b/>
          <w:bCs/>
          <w:szCs w:val="22"/>
        </w:rPr>
        <w:t>19 December 2017</w:t>
      </w:r>
      <w:r w:rsidR="00B55414">
        <w:rPr>
          <w:b/>
          <w:bCs/>
          <w:szCs w:val="22"/>
        </w:rPr>
        <w:t xml:space="preserve">, </w:t>
      </w:r>
      <w:r w:rsidR="000B6382">
        <w:rPr>
          <w:b/>
          <w:bCs/>
          <w:szCs w:val="22"/>
        </w:rPr>
        <w:t>starting</w:t>
      </w:r>
      <w:r w:rsidR="004651F9">
        <w:rPr>
          <w:b/>
          <w:bCs/>
          <w:szCs w:val="22"/>
        </w:rPr>
        <w:t xml:space="preserve"> at</w:t>
      </w:r>
      <w:r w:rsidR="00F114DF">
        <w:rPr>
          <w:b/>
          <w:bCs/>
          <w:szCs w:val="22"/>
        </w:rPr>
        <w:t xml:space="preserve"> </w:t>
      </w:r>
      <w:r w:rsidR="002F7A0F">
        <w:rPr>
          <w:b/>
          <w:bCs/>
          <w:szCs w:val="22"/>
        </w:rPr>
        <w:t>1</w:t>
      </w:r>
      <w:r w:rsidR="00472F48">
        <w:rPr>
          <w:b/>
          <w:bCs/>
          <w:szCs w:val="22"/>
        </w:rPr>
        <w:t>4</w:t>
      </w:r>
      <w:r w:rsidR="002F7A0F">
        <w:rPr>
          <w:b/>
          <w:bCs/>
          <w:szCs w:val="22"/>
        </w:rPr>
        <w:t>.</w:t>
      </w:r>
      <w:r w:rsidR="00472F48">
        <w:rPr>
          <w:b/>
          <w:bCs/>
          <w:szCs w:val="22"/>
        </w:rPr>
        <w:t>30</w:t>
      </w:r>
      <w:r w:rsidR="002F7A0F">
        <w:rPr>
          <w:b/>
          <w:bCs/>
          <w:szCs w:val="22"/>
        </w:rPr>
        <w:t xml:space="preserve"> p</w:t>
      </w:r>
      <w:r w:rsidR="00D8066D" w:rsidRPr="007E2FF1">
        <w:rPr>
          <w:b/>
          <w:bCs/>
          <w:szCs w:val="22"/>
        </w:rPr>
        <w:t>m.</w:t>
      </w:r>
    </w:p>
    <w:p w:rsidR="00FD1A7E" w:rsidRDefault="00FD1A7E" w:rsidP="00DF507C">
      <w:pPr>
        <w:rPr>
          <w:szCs w:val="22"/>
        </w:rPr>
      </w:pPr>
    </w:p>
    <w:p w:rsidR="008259BE" w:rsidRPr="007E2FF1" w:rsidRDefault="00C6565F" w:rsidP="00DF507C">
      <w:pPr>
        <w:rPr>
          <w:szCs w:val="22"/>
        </w:rPr>
      </w:pPr>
      <w:r w:rsidRPr="007E2FF1">
        <w:rPr>
          <w:szCs w:val="22"/>
        </w:rPr>
        <w:t>The agenda is as follows:</w:t>
      </w:r>
    </w:p>
    <w:p w:rsidR="0001748C" w:rsidRDefault="0001748C" w:rsidP="00DF507C">
      <w:pPr>
        <w:rPr>
          <w:szCs w:val="22"/>
        </w:rPr>
      </w:pPr>
    </w:p>
    <w:p w:rsidR="00037846" w:rsidRDefault="00461E97" w:rsidP="00DF507C">
      <w:pPr>
        <w:rPr>
          <w:b/>
          <w:szCs w:val="22"/>
        </w:rPr>
      </w:pPr>
      <w:r>
        <w:rPr>
          <w:b/>
          <w:szCs w:val="22"/>
        </w:rPr>
        <w:t>1</w:t>
      </w:r>
      <w:r w:rsidR="000B6382">
        <w:rPr>
          <w:b/>
          <w:szCs w:val="22"/>
        </w:rPr>
        <w:t>4</w:t>
      </w:r>
      <w:r>
        <w:rPr>
          <w:b/>
          <w:szCs w:val="22"/>
        </w:rPr>
        <w:t>.</w:t>
      </w:r>
      <w:r w:rsidR="000B6382">
        <w:rPr>
          <w:b/>
          <w:szCs w:val="22"/>
        </w:rPr>
        <w:t>30</w:t>
      </w:r>
      <w:r>
        <w:rPr>
          <w:b/>
          <w:szCs w:val="22"/>
        </w:rPr>
        <w:t xml:space="preserve"> – 1</w:t>
      </w:r>
      <w:r w:rsidR="000B6382">
        <w:rPr>
          <w:b/>
          <w:szCs w:val="22"/>
        </w:rPr>
        <w:t>4</w:t>
      </w:r>
      <w:r>
        <w:rPr>
          <w:b/>
          <w:szCs w:val="22"/>
        </w:rPr>
        <w:t>.</w:t>
      </w:r>
      <w:r w:rsidR="000B6382">
        <w:rPr>
          <w:b/>
          <w:szCs w:val="22"/>
        </w:rPr>
        <w:t>40</w:t>
      </w:r>
    </w:p>
    <w:p w:rsidR="007D0288" w:rsidRDefault="00B55414" w:rsidP="00DF507C">
      <w:pPr>
        <w:pStyle w:val="Heading1"/>
        <w:rPr>
          <w:szCs w:val="22"/>
        </w:rPr>
      </w:pPr>
      <w:r>
        <w:t>Welcome and statement of the President</w:t>
      </w:r>
    </w:p>
    <w:p w:rsidR="00E4551F" w:rsidRDefault="00E4551F" w:rsidP="00E4551F"/>
    <w:p w:rsidR="008D0E1F" w:rsidRDefault="00B55414" w:rsidP="0025243A">
      <w:pPr>
        <w:pStyle w:val="Heading1"/>
        <w:rPr>
          <w:szCs w:val="22"/>
        </w:rPr>
      </w:pPr>
      <w:r w:rsidRPr="007E2FF1">
        <w:rPr>
          <w:szCs w:val="22"/>
        </w:rPr>
        <w:t>Adoption of the agenda</w:t>
      </w:r>
    </w:p>
    <w:p w:rsidR="00E958E8" w:rsidRDefault="00E958E8" w:rsidP="00E958E8"/>
    <w:p w:rsidR="00461E97" w:rsidRPr="00461E97" w:rsidRDefault="00461E97" w:rsidP="00E958E8">
      <w:pPr>
        <w:rPr>
          <w:b/>
        </w:rPr>
      </w:pPr>
      <w:r w:rsidRPr="00461E97">
        <w:rPr>
          <w:b/>
        </w:rPr>
        <w:t>1</w:t>
      </w:r>
      <w:r w:rsidR="000B6382">
        <w:rPr>
          <w:b/>
        </w:rPr>
        <w:t>4</w:t>
      </w:r>
      <w:r w:rsidRPr="00461E97">
        <w:rPr>
          <w:b/>
        </w:rPr>
        <w:t>.</w:t>
      </w:r>
      <w:r w:rsidR="000B6382">
        <w:rPr>
          <w:b/>
        </w:rPr>
        <w:t>4</w:t>
      </w:r>
      <w:r w:rsidRPr="00461E97">
        <w:rPr>
          <w:b/>
        </w:rPr>
        <w:t>0 – 1</w:t>
      </w:r>
      <w:r w:rsidR="000B6382">
        <w:rPr>
          <w:b/>
        </w:rPr>
        <w:t>5</w:t>
      </w:r>
      <w:r w:rsidRPr="00461E97">
        <w:rPr>
          <w:b/>
        </w:rPr>
        <w:t>.</w:t>
      </w:r>
      <w:r>
        <w:rPr>
          <w:b/>
        </w:rPr>
        <w:t>30</w:t>
      </w:r>
    </w:p>
    <w:p w:rsidR="00461E97" w:rsidRDefault="00A5707D" w:rsidP="00846951">
      <w:r>
        <w:t>3.</w:t>
      </w:r>
      <w:r>
        <w:tab/>
      </w:r>
      <w:r w:rsidR="00461E97">
        <w:t xml:space="preserve">Update on </w:t>
      </w:r>
      <w:r w:rsidR="000B6382">
        <w:t xml:space="preserve">main conclusions of the recent EESC mission to Japan, and exchange of views on </w:t>
      </w:r>
      <w:r w:rsidR="000B6382">
        <w:tab/>
      </w:r>
      <w:r w:rsidR="00461E97">
        <w:t>the state of play regarding the EU-Japan EPA and ongoing negotiations</w:t>
      </w:r>
    </w:p>
    <w:p w:rsidR="00461E97" w:rsidRDefault="00461E97" w:rsidP="00846951">
      <w:pPr>
        <w:rPr>
          <w:i/>
        </w:rPr>
      </w:pPr>
      <w:r>
        <w:tab/>
      </w:r>
      <w:r w:rsidR="001A651D" w:rsidRPr="001A651D">
        <w:rPr>
          <w:i/>
        </w:rPr>
        <w:t>With</w:t>
      </w:r>
      <w:r w:rsidR="001A651D">
        <w:t xml:space="preserve"> </w:t>
      </w:r>
      <w:r w:rsidR="002E523F">
        <w:rPr>
          <w:i/>
        </w:rPr>
        <w:t xml:space="preserve">Mr </w:t>
      </w:r>
      <w:proofErr w:type="spellStart"/>
      <w:r w:rsidR="002E523F">
        <w:rPr>
          <w:i/>
        </w:rPr>
        <w:t>Timothée</w:t>
      </w:r>
      <w:proofErr w:type="spellEnd"/>
      <w:r w:rsidR="002E523F">
        <w:rPr>
          <w:i/>
        </w:rPr>
        <w:t xml:space="preserve"> </w:t>
      </w:r>
      <w:proofErr w:type="spellStart"/>
      <w:r w:rsidR="002E523F">
        <w:rPr>
          <w:i/>
        </w:rPr>
        <w:t>Sautter</w:t>
      </w:r>
      <w:proofErr w:type="spellEnd"/>
      <w:r w:rsidR="002E523F">
        <w:rPr>
          <w:i/>
        </w:rPr>
        <w:t xml:space="preserve">, </w:t>
      </w:r>
      <w:r w:rsidR="002E523F">
        <w:rPr>
          <w:i/>
        </w:rPr>
        <w:t xml:space="preserve">F.1 Far East unit, </w:t>
      </w:r>
      <w:r w:rsidR="002E523F">
        <w:rPr>
          <w:i/>
        </w:rPr>
        <w:t>and Mr Mark Henderson,</w:t>
      </w:r>
      <w:r w:rsidR="001A651D">
        <w:rPr>
          <w:i/>
        </w:rPr>
        <w:t xml:space="preserve"> </w:t>
      </w:r>
      <w:r w:rsidR="002E523F">
        <w:rPr>
          <w:i/>
        </w:rPr>
        <w:t xml:space="preserve">D.1 Trade &amp; </w:t>
      </w:r>
      <w:r w:rsidR="002E523F">
        <w:rPr>
          <w:i/>
        </w:rPr>
        <w:tab/>
        <w:t xml:space="preserve">Sustainable Development unit, </w:t>
      </w:r>
      <w:r>
        <w:rPr>
          <w:i/>
        </w:rPr>
        <w:t>DG TRADE</w:t>
      </w:r>
      <w:r w:rsidR="003C047E">
        <w:rPr>
          <w:i/>
        </w:rPr>
        <w:t xml:space="preserve">, </w:t>
      </w:r>
      <w:bookmarkStart w:id="0" w:name="_GoBack"/>
      <w:bookmarkEnd w:id="0"/>
      <w:r w:rsidR="003C047E">
        <w:rPr>
          <w:i/>
        </w:rPr>
        <w:t>European Commission</w:t>
      </w:r>
      <w:r w:rsidR="0054370A">
        <w:rPr>
          <w:i/>
        </w:rPr>
        <w:t xml:space="preserve"> </w:t>
      </w:r>
    </w:p>
    <w:p w:rsidR="00461E97" w:rsidRDefault="00461E97" w:rsidP="00846951">
      <w:pPr>
        <w:rPr>
          <w:i/>
        </w:rPr>
      </w:pPr>
    </w:p>
    <w:p w:rsidR="00461E97" w:rsidRPr="00461E97" w:rsidRDefault="00461E97" w:rsidP="00846951">
      <w:r>
        <w:rPr>
          <w:i/>
        </w:rPr>
        <w:tab/>
      </w:r>
      <w:r>
        <w:t>Discussion</w:t>
      </w:r>
    </w:p>
    <w:p w:rsidR="00461E97" w:rsidRDefault="00461E97" w:rsidP="00846951">
      <w:pPr>
        <w:rPr>
          <w:b/>
        </w:rPr>
      </w:pPr>
    </w:p>
    <w:p w:rsidR="00461E97" w:rsidRPr="00461E97" w:rsidRDefault="00461E97" w:rsidP="00846951">
      <w:pPr>
        <w:rPr>
          <w:b/>
        </w:rPr>
      </w:pPr>
      <w:r w:rsidRPr="00461E97">
        <w:rPr>
          <w:b/>
        </w:rPr>
        <w:t>1</w:t>
      </w:r>
      <w:r w:rsidR="000B6382">
        <w:rPr>
          <w:b/>
        </w:rPr>
        <w:t>5</w:t>
      </w:r>
      <w:r w:rsidRPr="00461E97">
        <w:rPr>
          <w:b/>
        </w:rPr>
        <w:t>.30 – 1</w:t>
      </w:r>
      <w:r w:rsidR="000B6382">
        <w:rPr>
          <w:b/>
        </w:rPr>
        <w:t>6</w:t>
      </w:r>
      <w:r w:rsidRPr="00461E97">
        <w:rPr>
          <w:b/>
        </w:rPr>
        <w:t>.</w:t>
      </w:r>
      <w:r w:rsidR="000B6382">
        <w:rPr>
          <w:b/>
        </w:rPr>
        <w:t>20</w:t>
      </w:r>
    </w:p>
    <w:p w:rsidR="000B6382" w:rsidRDefault="000B6382" w:rsidP="004F5692">
      <w:pPr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r>
        <w:t xml:space="preserve">Update on main conclusions of the recent EESC mission to Japan, and exchange of views on </w:t>
      </w:r>
      <w:r>
        <w:tab/>
        <w:t>the state of play regarding the EU-Japan EPA and ongoing negotiations</w:t>
      </w:r>
      <w:r>
        <w:rPr>
          <w:lang w:val="en-US"/>
        </w:rPr>
        <w:t>.</w:t>
      </w:r>
    </w:p>
    <w:p w:rsidR="000B6382" w:rsidRDefault="000B6382" w:rsidP="004F5692">
      <w:pPr>
        <w:rPr>
          <w:i/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 xml:space="preserve">With </w:t>
      </w:r>
      <w:proofErr w:type="spellStart"/>
      <w:r>
        <w:rPr>
          <w:i/>
          <w:lang w:val="en-US"/>
        </w:rPr>
        <w:t>Mr</w:t>
      </w:r>
      <w:proofErr w:type="spellEnd"/>
      <w:r>
        <w:rPr>
          <w:i/>
          <w:lang w:val="en-US"/>
        </w:rPr>
        <w:t xml:space="preserve"> Masahiro Nakata, Mission of Japan to the European Union </w:t>
      </w:r>
    </w:p>
    <w:p w:rsidR="000B6382" w:rsidRDefault="000B6382" w:rsidP="004F5692">
      <w:pPr>
        <w:rPr>
          <w:i/>
          <w:lang w:val="en-US"/>
        </w:rPr>
      </w:pPr>
    </w:p>
    <w:p w:rsidR="000B6382" w:rsidRPr="000B6382" w:rsidRDefault="000B6382" w:rsidP="004F5692">
      <w:pPr>
        <w:rPr>
          <w:lang w:val="en-US"/>
        </w:rPr>
      </w:pPr>
      <w:r>
        <w:rPr>
          <w:lang w:val="en-US"/>
        </w:rPr>
        <w:tab/>
        <w:t>Discussion</w:t>
      </w:r>
    </w:p>
    <w:p w:rsidR="000B6382" w:rsidRDefault="000B6382" w:rsidP="004F5692">
      <w:pPr>
        <w:rPr>
          <w:lang w:val="en-US"/>
        </w:rPr>
      </w:pPr>
    </w:p>
    <w:p w:rsidR="000B6382" w:rsidRDefault="000B6382" w:rsidP="004F5692">
      <w:pPr>
        <w:rPr>
          <w:lang w:val="en-US"/>
        </w:rPr>
      </w:pPr>
      <w:r w:rsidRPr="00461E97">
        <w:rPr>
          <w:b/>
        </w:rPr>
        <w:t>1</w:t>
      </w:r>
      <w:r>
        <w:rPr>
          <w:b/>
        </w:rPr>
        <w:t>6</w:t>
      </w:r>
      <w:r w:rsidRPr="00461E97">
        <w:rPr>
          <w:b/>
        </w:rPr>
        <w:t>.</w:t>
      </w:r>
      <w:r>
        <w:rPr>
          <w:b/>
        </w:rPr>
        <w:t>2</w:t>
      </w:r>
      <w:r w:rsidRPr="00461E97">
        <w:rPr>
          <w:b/>
        </w:rPr>
        <w:t>0 – 1</w:t>
      </w:r>
      <w:r>
        <w:rPr>
          <w:b/>
        </w:rPr>
        <w:t>7</w:t>
      </w:r>
      <w:r w:rsidRPr="00461E97">
        <w:rPr>
          <w:b/>
        </w:rPr>
        <w:t>.</w:t>
      </w:r>
      <w:r>
        <w:rPr>
          <w:b/>
        </w:rPr>
        <w:t>00</w:t>
      </w:r>
    </w:p>
    <w:p w:rsidR="004F5692" w:rsidRDefault="000B6382" w:rsidP="004F5692">
      <w:pPr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461E97">
        <w:rPr>
          <w:lang w:val="en-US"/>
        </w:rPr>
        <w:t>Exchange of views on EU-Japan cooperation in higher education and the academic</w:t>
      </w:r>
      <w:r w:rsidR="00461E97">
        <w:rPr>
          <w:lang w:val="en-US"/>
        </w:rPr>
        <w:tab/>
      </w:r>
      <w:r w:rsidR="00461E97">
        <w:rPr>
          <w:lang w:val="en-US"/>
        </w:rPr>
        <w:tab/>
        <w:t>environment</w:t>
      </w:r>
    </w:p>
    <w:p w:rsidR="003C047E" w:rsidRDefault="00461E97" w:rsidP="004F5692">
      <w:pPr>
        <w:rPr>
          <w:i/>
          <w:lang w:val="en-US"/>
        </w:rPr>
      </w:pPr>
      <w:r>
        <w:rPr>
          <w:lang w:val="en-US"/>
        </w:rPr>
        <w:tab/>
      </w:r>
      <w:r w:rsidR="003C047E">
        <w:rPr>
          <w:i/>
          <w:lang w:val="en-US"/>
        </w:rPr>
        <w:t xml:space="preserve">With </w:t>
      </w:r>
      <w:proofErr w:type="spellStart"/>
      <w:r w:rsidR="003C047E">
        <w:rPr>
          <w:i/>
          <w:lang w:val="en-US"/>
        </w:rPr>
        <w:t>Mr</w:t>
      </w:r>
      <w:proofErr w:type="spellEnd"/>
      <w:r w:rsidR="003C047E">
        <w:rPr>
          <w:i/>
          <w:lang w:val="en-US"/>
        </w:rPr>
        <w:t xml:space="preserve"> </w:t>
      </w:r>
      <w:r w:rsidR="0054370A">
        <w:rPr>
          <w:i/>
          <w:szCs w:val="22"/>
        </w:rPr>
        <w:t xml:space="preserve">Gianpaolo </w:t>
      </w:r>
      <w:proofErr w:type="spellStart"/>
      <w:r w:rsidR="0054370A">
        <w:rPr>
          <w:i/>
          <w:szCs w:val="22"/>
        </w:rPr>
        <w:t>Suriano</w:t>
      </w:r>
      <w:proofErr w:type="spellEnd"/>
      <w:r w:rsidR="003C047E">
        <w:rPr>
          <w:i/>
          <w:szCs w:val="22"/>
        </w:rPr>
        <w:t>,</w:t>
      </w:r>
      <w:r w:rsidR="00C833E5" w:rsidRPr="003C047E">
        <w:rPr>
          <w:i/>
          <w:szCs w:val="22"/>
          <w:lang w:val="en-US"/>
        </w:rPr>
        <w:t xml:space="preserve"> C.3</w:t>
      </w:r>
      <w:r w:rsidR="00C833E5" w:rsidRPr="003C047E">
        <w:rPr>
          <w:i/>
          <w:lang w:val="en-US"/>
        </w:rPr>
        <w:t xml:space="preserve"> </w:t>
      </w:r>
      <w:r w:rsidR="00C833E5">
        <w:rPr>
          <w:i/>
          <w:lang w:val="en-US"/>
        </w:rPr>
        <w:t xml:space="preserve">International Cooperation, </w:t>
      </w:r>
      <w:r>
        <w:rPr>
          <w:i/>
          <w:lang w:val="en-US"/>
        </w:rPr>
        <w:t>DG EAC</w:t>
      </w:r>
      <w:r w:rsidR="003C047E">
        <w:rPr>
          <w:i/>
          <w:lang w:val="en-US"/>
        </w:rPr>
        <w:t xml:space="preserve">, European </w:t>
      </w:r>
      <w:r w:rsidR="003C047E">
        <w:rPr>
          <w:i/>
          <w:lang w:val="en-US"/>
        </w:rPr>
        <w:tab/>
        <w:t>Commission</w:t>
      </w:r>
    </w:p>
    <w:p w:rsidR="00DF194C" w:rsidRPr="00461E97" w:rsidRDefault="00DF194C" w:rsidP="004F5692">
      <w:pPr>
        <w:rPr>
          <w:i/>
          <w:lang w:val="en-US"/>
        </w:rPr>
      </w:pPr>
    </w:p>
    <w:p w:rsidR="00971D2C" w:rsidRDefault="00BC3036" w:rsidP="00461E97">
      <w:pPr>
        <w:jc w:val="left"/>
      </w:pPr>
      <w:r>
        <w:rPr>
          <w:i/>
          <w:lang w:val="en-US"/>
        </w:rPr>
        <w:t xml:space="preserve"> </w:t>
      </w:r>
      <w:r w:rsidR="00971D2C">
        <w:tab/>
        <w:t>Discussion</w:t>
      </w:r>
    </w:p>
    <w:p w:rsidR="00971D2C" w:rsidRDefault="00971D2C" w:rsidP="001D3DC4"/>
    <w:p w:rsidR="00203C57" w:rsidRDefault="00203C57" w:rsidP="001D3DC4">
      <w:r w:rsidRPr="00461E97">
        <w:rPr>
          <w:b/>
        </w:rPr>
        <w:t>1</w:t>
      </w:r>
      <w:r>
        <w:rPr>
          <w:b/>
        </w:rPr>
        <w:t>7</w:t>
      </w:r>
      <w:r w:rsidRPr="00461E97">
        <w:rPr>
          <w:b/>
        </w:rPr>
        <w:t>.</w:t>
      </w:r>
      <w:r>
        <w:rPr>
          <w:b/>
        </w:rPr>
        <w:t>0</w:t>
      </w:r>
      <w:r w:rsidRPr="00461E97">
        <w:rPr>
          <w:b/>
        </w:rPr>
        <w:t>0 – 1</w:t>
      </w:r>
      <w:r>
        <w:rPr>
          <w:b/>
        </w:rPr>
        <w:t>7</w:t>
      </w:r>
      <w:r w:rsidRPr="00461E97">
        <w:rPr>
          <w:b/>
        </w:rPr>
        <w:t>.</w:t>
      </w:r>
      <w:r>
        <w:rPr>
          <w:b/>
        </w:rPr>
        <w:t>15</w:t>
      </w:r>
    </w:p>
    <w:p w:rsidR="00682216" w:rsidRDefault="0078016A" w:rsidP="00DF507C">
      <w:pPr>
        <w:rPr>
          <w:szCs w:val="22"/>
        </w:rPr>
      </w:pPr>
      <w:r>
        <w:rPr>
          <w:szCs w:val="22"/>
        </w:rPr>
        <w:t>6</w:t>
      </w:r>
      <w:r w:rsidR="00682216">
        <w:rPr>
          <w:szCs w:val="22"/>
        </w:rPr>
        <w:t>.</w:t>
      </w:r>
      <w:r w:rsidR="00682216">
        <w:rPr>
          <w:szCs w:val="22"/>
        </w:rPr>
        <w:tab/>
        <w:t>Any other business</w:t>
      </w:r>
    </w:p>
    <w:p w:rsidR="00682216" w:rsidRDefault="00682216" w:rsidP="00DF507C">
      <w:pPr>
        <w:rPr>
          <w:szCs w:val="22"/>
        </w:rPr>
      </w:pPr>
    </w:p>
    <w:p w:rsidR="00682216" w:rsidRPr="007E2FF1" w:rsidRDefault="00682216" w:rsidP="00DF507C">
      <w:pPr>
        <w:rPr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48"/>
        <w:gridCol w:w="7095"/>
      </w:tblGrid>
      <w:tr w:rsidR="00391579" w:rsidRPr="007E2FF1">
        <w:tc>
          <w:tcPr>
            <w:tcW w:w="2148" w:type="dxa"/>
          </w:tcPr>
          <w:p w:rsidR="00391579" w:rsidRPr="007E2FF1" w:rsidRDefault="00F32461" w:rsidP="00DF507C">
            <w:pPr>
              <w:rPr>
                <w:b/>
                <w:bCs/>
              </w:rPr>
            </w:pPr>
            <w:r>
              <w:rPr>
                <w:b/>
                <w:bCs/>
              </w:rPr>
              <w:t>Working language</w:t>
            </w:r>
            <w:r w:rsidR="00391579" w:rsidRPr="007E2FF1">
              <w:rPr>
                <w:b/>
                <w:bCs/>
              </w:rPr>
              <w:t>:</w:t>
            </w:r>
          </w:p>
        </w:tc>
        <w:tc>
          <w:tcPr>
            <w:tcW w:w="7095" w:type="dxa"/>
          </w:tcPr>
          <w:p w:rsidR="00391579" w:rsidRPr="007E2FF1" w:rsidRDefault="00F32461" w:rsidP="00DF507C">
            <w:r>
              <w:t>EN</w:t>
            </w:r>
          </w:p>
        </w:tc>
      </w:tr>
      <w:tr w:rsidR="00391579" w:rsidRPr="007E2FF1">
        <w:tc>
          <w:tcPr>
            <w:tcW w:w="2148" w:type="dxa"/>
          </w:tcPr>
          <w:p w:rsidR="00391579" w:rsidRPr="007E2FF1" w:rsidRDefault="00391579" w:rsidP="00DF507C">
            <w:pPr>
              <w:rPr>
                <w:b/>
                <w:bCs/>
              </w:rPr>
            </w:pPr>
            <w:r w:rsidRPr="007E2FF1">
              <w:rPr>
                <w:b/>
                <w:bCs/>
              </w:rPr>
              <w:t>Interpreting:</w:t>
            </w:r>
          </w:p>
        </w:tc>
        <w:tc>
          <w:tcPr>
            <w:tcW w:w="7095" w:type="dxa"/>
          </w:tcPr>
          <w:p w:rsidR="00391579" w:rsidRPr="007E2FF1" w:rsidRDefault="00F32461" w:rsidP="00280510">
            <w:r>
              <w:t>No interpretation foreseen</w:t>
            </w:r>
          </w:p>
        </w:tc>
      </w:tr>
    </w:tbl>
    <w:p w:rsidR="00391579" w:rsidRPr="007E2FF1" w:rsidRDefault="00391579" w:rsidP="00DF507C">
      <w:pPr>
        <w:rPr>
          <w:szCs w:val="22"/>
        </w:rPr>
      </w:pPr>
    </w:p>
    <w:p w:rsidR="00391579" w:rsidRPr="007E2FF1" w:rsidRDefault="00391579" w:rsidP="00DF507C">
      <w:pPr>
        <w:jc w:val="center"/>
        <w:rPr>
          <w:szCs w:val="22"/>
        </w:rPr>
      </w:pPr>
      <w:r w:rsidRPr="007E2FF1">
        <w:rPr>
          <w:szCs w:val="22"/>
        </w:rPr>
        <w:t>_____</w:t>
      </w:r>
      <w:r w:rsidR="00E06133" w:rsidRPr="007E2FF1">
        <w:rPr>
          <w:szCs w:val="22"/>
        </w:rPr>
        <w:t>________</w:t>
      </w:r>
    </w:p>
    <w:p w:rsidR="004B37F7" w:rsidRPr="007E2FF1" w:rsidRDefault="004B37F7" w:rsidP="00DF507C">
      <w:pPr>
        <w:rPr>
          <w:szCs w:val="22"/>
        </w:rPr>
      </w:pPr>
    </w:p>
    <w:p w:rsidR="00391579" w:rsidRPr="007E2FF1" w:rsidRDefault="00391579" w:rsidP="00DF507C">
      <w:pPr>
        <w:ind w:left="720" w:hanging="720"/>
      </w:pPr>
      <w:r w:rsidRPr="007E2FF1">
        <w:rPr>
          <w:b/>
          <w:bCs/>
        </w:rPr>
        <w:t>N.B.:</w:t>
      </w:r>
      <w:r w:rsidRPr="007E2FF1">
        <w:tab/>
      </w:r>
      <w:r w:rsidR="00D06E55" w:rsidRPr="003B2365">
        <w:t>Members and experts are asked to sign the attendance list in order to ensure that their meeting expenses are refunded.</w:t>
      </w:r>
    </w:p>
    <w:p w:rsidR="00391579" w:rsidRPr="007E2FF1" w:rsidRDefault="00391579" w:rsidP="00DF507C">
      <w:pPr>
        <w:ind w:left="720" w:hanging="720"/>
        <w:rPr>
          <w:sz w:val="18"/>
          <w:szCs w:val="18"/>
        </w:rPr>
      </w:pPr>
    </w:p>
    <w:p w:rsidR="00D06E55" w:rsidRPr="007E2FF1" w:rsidRDefault="00D06E55" w:rsidP="00D06E55">
      <w:pPr>
        <w:ind w:left="720" w:hanging="720"/>
      </w:pPr>
      <w:r w:rsidRPr="003B2365">
        <w:tab/>
        <w:t>Members unable to attend the meeting are asked to give advance notice to their group secretariat.</w:t>
      </w:r>
    </w:p>
    <w:sectPr w:rsidR="00D06E55" w:rsidRPr="007E2FF1" w:rsidSect="00DF507C">
      <w:type w:val="continuous"/>
      <w:pgSz w:w="11907" w:h="16839" w:code="9"/>
      <w:pgMar w:top="1701" w:right="1440" w:bottom="1814" w:left="1440" w:header="1021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3E" w:rsidRDefault="00AC003E">
      <w:r>
        <w:separator/>
      </w:r>
    </w:p>
  </w:endnote>
  <w:endnote w:type="continuationSeparator" w:id="0">
    <w:p w:rsidR="00AC003E" w:rsidRDefault="00AC003E">
      <w:r>
        <w:continuationSeparator/>
      </w:r>
    </w:p>
  </w:endnote>
  <w:endnote w:type="continuationNotice" w:id="1">
    <w:p w:rsidR="00AC003E" w:rsidRDefault="00AC00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1B" w:rsidRPr="006965AB" w:rsidRDefault="0094291B" w:rsidP="006965AB">
    <w:pPr>
      <w:pStyle w:val="Footer"/>
      <w:tabs>
        <w:tab w:val="right" w:pos="9071"/>
      </w:tabs>
    </w:pPr>
    <w:r>
      <w:tab/>
    </w:r>
    <w:r>
      <w:fldChar w:fldCharType="begin"/>
    </w:r>
    <w:r>
      <w:instrText xml:space="preserve"> IF </w:instrText>
    </w:r>
    <w:fldSimple w:instr=" NUMPAGES  ">
      <w:r w:rsidR="002E523F">
        <w:rPr>
          <w:noProof/>
        </w:rPr>
        <w:instrText>2</w:instrText>
      </w:r>
    </w:fldSimple>
    <w:r>
      <w:instrText xml:space="preserve"> = </w:instrText>
    </w:r>
    <w:r>
      <w:fldChar w:fldCharType="begin"/>
    </w:r>
    <w:r>
      <w:instrText xml:space="preserve"> PAGE  </w:instrText>
    </w:r>
    <w:r>
      <w:fldChar w:fldCharType="separate"/>
    </w:r>
    <w:r w:rsidR="002E523F">
      <w:rPr>
        <w:noProof/>
      </w:rPr>
      <w:instrText>2</w:instrText>
    </w:r>
    <w:r>
      <w:fldChar w:fldCharType="end"/>
    </w:r>
    <w:r>
      <w:instrText xml:space="preserve">  "" ".../..."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1B" w:rsidRPr="006965AB" w:rsidRDefault="0094291B" w:rsidP="006965AB">
    <w:pPr>
      <w:pStyle w:val="Footer"/>
      <w:tabs>
        <w:tab w:val="right" w:pos="9071"/>
      </w:tabs>
    </w:pPr>
    <w:r>
      <w:tab/>
    </w:r>
    <w:r>
      <w:fldChar w:fldCharType="begin"/>
    </w:r>
    <w:r>
      <w:instrText xml:space="preserve"> IF </w:instrText>
    </w:r>
    <w:fldSimple w:instr=" NUMPAGES  ">
      <w:r w:rsidR="002E523F">
        <w:rPr>
          <w:noProof/>
        </w:rPr>
        <w:instrText>2</w:instrText>
      </w:r>
    </w:fldSimple>
    <w:r>
      <w:instrText xml:space="preserve"> = </w:instrText>
    </w:r>
    <w:r>
      <w:fldChar w:fldCharType="begin"/>
    </w:r>
    <w:r>
      <w:instrText xml:space="preserve"> PAGE  </w:instrText>
    </w:r>
    <w:r>
      <w:fldChar w:fldCharType="separate"/>
    </w:r>
    <w:r w:rsidR="002E523F">
      <w:rPr>
        <w:noProof/>
      </w:rPr>
      <w:instrText>1</w:instrText>
    </w:r>
    <w:r>
      <w:fldChar w:fldCharType="end"/>
    </w:r>
    <w:r>
      <w:instrText xml:space="preserve">  "" ".../..."</w:instrText>
    </w:r>
    <w:r w:rsidR="002E523F">
      <w:fldChar w:fldCharType="separate"/>
    </w:r>
    <w:r w:rsidR="002E523F">
      <w:rPr>
        <w:noProof/>
      </w:rPr>
      <w:t>.../...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3E" w:rsidRDefault="00AC003E">
      <w:r>
        <w:separator/>
      </w:r>
    </w:p>
  </w:footnote>
  <w:footnote w:type="continuationSeparator" w:id="0">
    <w:p w:rsidR="00AC003E" w:rsidRDefault="00AC003E">
      <w:r>
        <w:continuationSeparator/>
      </w:r>
    </w:p>
  </w:footnote>
  <w:footnote w:type="continuationNotice" w:id="1">
    <w:p w:rsidR="00AC003E" w:rsidRDefault="00AC00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1B" w:rsidRPr="006965AB" w:rsidRDefault="0094291B" w:rsidP="006965AB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E523F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005598"/>
    <w:multiLevelType w:val="hybridMultilevel"/>
    <w:tmpl w:val="C234BCE6"/>
    <w:lvl w:ilvl="0" w:tplc="0A0A7B6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4B16D9"/>
    <w:multiLevelType w:val="hybridMultilevel"/>
    <w:tmpl w:val="50008074"/>
    <w:lvl w:ilvl="0" w:tplc="773CD28C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3318E"/>
    <w:multiLevelType w:val="hybridMultilevel"/>
    <w:tmpl w:val="95C07476"/>
    <w:lvl w:ilvl="0" w:tplc="6C6CC878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27C3"/>
    <w:multiLevelType w:val="hybridMultilevel"/>
    <w:tmpl w:val="038C8BA0"/>
    <w:lvl w:ilvl="0" w:tplc="0804F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DE470E"/>
    <w:multiLevelType w:val="hybridMultilevel"/>
    <w:tmpl w:val="48844F78"/>
    <w:lvl w:ilvl="0" w:tplc="3AF65962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B41820"/>
    <w:multiLevelType w:val="hybridMultilevel"/>
    <w:tmpl w:val="6526FAC6"/>
    <w:lvl w:ilvl="0" w:tplc="773CD28C">
      <w:start w:val="1"/>
      <w:numFmt w:val="bullet"/>
      <w:lvlRestart w:val="0"/>
      <w:lvlText w:val="-"/>
      <w:lvlJc w:val="left"/>
      <w:pPr>
        <w:tabs>
          <w:tab w:val="num" w:pos="720"/>
        </w:tabs>
        <w:ind w:left="108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9B"/>
    <w:rsid w:val="00010A0D"/>
    <w:rsid w:val="00011133"/>
    <w:rsid w:val="000128ED"/>
    <w:rsid w:val="0001748C"/>
    <w:rsid w:val="00024BF0"/>
    <w:rsid w:val="00026F08"/>
    <w:rsid w:val="00027654"/>
    <w:rsid w:val="00027803"/>
    <w:rsid w:val="00037846"/>
    <w:rsid w:val="00041B45"/>
    <w:rsid w:val="00045ABD"/>
    <w:rsid w:val="00051B40"/>
    <w:rsid w:val="00064267"/>
    <w:rsid w:val="00070739"/>
    <w:rsid w:val="0007172E"/>
    <w:rsid w:val="000723EF"/>
    <w:rsid w:val="000742A4"/>
    <w:rsid w:val="00074741"/>
    <w:rsid w:val="00075AD1"/>
    <w:rsid w:val="00076170"/>
    <w:rsid w:val="000764D2"/>
    <w:rsid w:val="0007755F"/>
    <w:rsid w:val="00081E48"/>
    <w:rsid w:val="000841F8"/>
    <w:rsid w:val="00086F32"/>
    <w:rsid w:val="0009011F"/>
    <w:rsid w:val="000904BA"/>
    <w:rsid w:val="000912BD"/>
    <w:rsid w:val="00094F88"/>
    <w:rsid w:val="00095B15"/>
    <w:rsid w:val="000974D1"/>
    <w:rsid w:val="000A7FA2"/>
    <w:rsid w:val="000B6382"/>
    <w:rsid w:val="000C2C98"/>
    <w:rsid w:val="000C3DDF"/>
    <w:rsid w:val="000C56C0"/>
    <w:rsid w:val="000D1AB2"/>
    <w:rsid w:val="000D65AD"/>
    <w:rsid w:val="000E3E80"/>
    <w:rsid w:val="00101376"/>
    <w:rsid w:val="00103E73"/>
    <w:rsid w:val="00107D17"/>
    <w:rsid w:val="0011042E"/>
    <w:rsid w:val="001217B7"/>
    <w:rsid w:val="00123E8C"/>
    <w:rsid w:val="00125C01"/>
    <w:rsid w:val="00132142"/>
    <w:rsid w:val="001417FF"/>
    <w:rsid w:val="00152112"/>
    <w:rsid w:val="00153CEB"/>
    <w:rsid w:val="00161D33"/>
    <w:rsid w:val="00162EA6"/>
    <w:rsid w:val="00180B93"/>
    <w:rsid w:val="00184A94"/>
    <w:rsid w:val="0019158B"/>
    <w:rsid w:val="00196976"/>
    <w:rsid w:val="00196B7E"/>
    <w:rsid w:val="001A038C"/>
    <w:rsid w:val="001A651D"/>
    <w:rsid w:val="001A764B"/>
    <w:rsid w:val="001C4A15"/>
    <w:rsid w:val="001C6A78"/>
    <w:rsid w:val="001C76F0"/>
    <w:rsid w:val="001D3DC4"/>
    <w:rsid w:val="001D5649"/>
    <w:rsid w:val="001E68A1"/>
    <w:rsid w:val="001E6BAD"/>
    <w:rsid w:val="00203C57"/>
    <w:rsid w:val="002124CC"/>
    <w:rsid w:val="002129AA"/>
    <w:rsid w:val="00215913"/>
    <w:rsid w:val="002216CD"/>
    <w:rsid w:val="0022311A"/>
    <w:rsid w:val="00223A36"/>
    <w:rsid w:val="00231977"/>
    <w:rsid w:val="002327D4"/>
    <w:rsid w:val="00240606"/>
    <w:rsid w:val="00240D51"/>
    <w:rsid w:val="002470CE"/>
    <w:rsid w:val="002476E0"/>
    <w:rsid w:val="0025243A"/>
    <w:rsid w:val="0026038C"/>
    <w:rsid w:val="00262FB7"/>
    <w:rsid w:val="0026469B"/>
    <w:rsid w:val="00264A87"/>
    <w:rsid w:val="00266BD3"/>
    <w:rsid w:val="0027171B"/>
    <w:rsid w:val="002765A6"/>
    <w:rsid w:val="00277D2E"/>
    <w:rsid w:val="00280510"/>
    <w:rsid w:val="00283577"/>
    <w:rsid w:val="00286D7A"/>
    <w:rsid w:val="00290490"/>
    <w:rsid w:val="00292D4D"/>
    <w:rsid w:val="002A056C"/>
    <w:rsid w:val="002A0BA8"/>
    <w:rsid w:val="002A387E"/>
    <w:rsid w:val="002A65EF"/>
    <w:rsid w:val="002B2547"/>
    <w:rsid w:val="002B2AE6"/>
    <w:rsid w:val="002B43D6"/>
    <w:rsid w:val="002C4A97"/>
    <w:rsid w:val="002D1F08"/>
    <w:rsid w:val="002E523F"/>
    <w:rsid w:val="002E7589"/>
    <w:rsid w:val="002F1C5A"/>
    <w:rsid w:val="002F68C7"/>
    <w:rsid w:val="002F7A0F"/>
    <w:rsid w:val="002F7DC7"/>
    <w:rsid w:val="00316D0A"/>
    <w:rsid w:val="00317448"/>
    <w:rsid w:val="00320722"/>
    <w:rsid w:val="003226DD"/>
    <w:rsid w:val="003301EA"/>
    <w:rsid w:val="0033107E"/>
    <w:rsid w:val="00335200"/>
    <w:rsid w:val="003432D4"/>
    <w:rsid w:val="003465EE"/>
    <w:rsid w:val="00346DB4"/>
    <w:rsid w:val="00347190"/>
    <w:rsid w:val="00363139"/>
    <w:rsid w:val="003745EC"/>
    <w:rsid w:val="0037476B"/>
    <w:rsid w:val="003769DD"/>
    <w:rsid w:val="0038007F"/>
    <w:rsid w:val="003809E6"/>
    <w:rsid w:val="003900C4"/>
    <w:rsid w:val="003906F7"/>
    <w:rsid w:val="00391579"/>
    <w:rsid w:val="00393AC5"/>
    <w:rsid w:val="00395CFC"/>
    <w:rsid w:val="003A1C6A"/>
    <w:rsid w:val="003A2F53"/>
    <w:rsid w:val="003B5EC7"/>
    <w:rsid w:val="003B6B87"/>
    <w:rsid w:val="003C047E"/>
    <w:rsid w:val="003C6104"/>
    <w:rsid w:val="003C6205"/>
    <w:rsid w:val="003D409B"/>
    <w:rsid w:val="003D6EC4"/>
    <w:rsid w:val="003E0CB3"/>
    <w:rsid w:val="003E0E90"/>
    <w:rsid w:val="003E35DC"/>
    <w:rsid w:val="003E4EE3"/>
    <w:rsid w:val="00402CF1"/>
    <w:rsid w:val="004152F2"/>
    <w:rsid w:val="0041741D"/>
    <w:rsid w:val="00433BA4"/>
    <w:rsid w:val="004500E2"/>
    <w:rsid w:val="004525B5"/>
    <w:rsid w:val="00455A8A"/>
    <w:rsid w:val="00461E97"/>
    <w:rsid w:val="004651F9"/>
    <w:rsid w:val="004663E4"/>
    <w:rsid w:val="00472F48"/>
    <w:rsid w:val="00473D12"/>
    <w:rsid w:val="00474B52"/>
    <w:rsid w:val="00476ED3"/>
    <w:rsid w:val="004803A4"/>
    <w:rsid w:val="004834FD"/>
    <w:rsid w:val="00484130"/>
    <w:rsid w:val="0049332F"/>
    <w:rsid w:val="00494847"/>
    <w:rsid w:val="0049529D"/>
    <w:rsid w:val="004A2B68"/>
    <w:rsid w:val="004A30EF"/>
    <w:rsid w:val="004A417B"/>
    <w:rsid w:val="004A426D"/>
    <w:rsid w:val="004A47EC"/>
    <w:rsid w:val="004B37F7"/>
    <w:rsid w:val="004B3AA0"/>
    <w:rsid w:val="004D2A39"/>
    <w:rsid w:val="004D4B33"/>
    <w:rsid w:val="004D541C"/>
    <w:rsid w:val="004D76A3"/>
    <w:rsid w:val="004E3FE2"/>
    <w:rsid w:val="004E6A73"/>
    <w:rsid w:val="004F0FEE"/>
    <w:rsid w:val="004F14C2"/>
    <w:rsid w:val="004F4389"/>
    <w:rsid w:val="004F5692"/>
    <w:rsid w:val="00512981"/>
    <w:rsid w:val="00513EDB"/>
    <w:rsid w:val="00514DD0"/>
    <w:rsid w:val="0051520B"/>
    <w:rsid w:val="005173B8"/>
    <w:rsid w:val="00517E25"/>
    <w:rsid w:val="005230EF"/>
    <w:rsid w:val="0052462E"/>
    <w:rsid w:val="005253C3"/>
    <w:rsid w:val="005306C0"/>
    <w:rsid w:val="00535792"/>
    <w:rsid w:val="005367FD"/>
    <w:rsid w:val="005414B5"/>
    <w:rsid w:val="0054174A"/>
    <w:rsid w:val="0054370A"/>
    <w:rsid w:val="005438F7"/>
    <w:rsid w:val="005477F3"/>
    <w:rsid w:val="005602C5"/>
    <w:rsid w:val="00567C88"/>
    <w:rsid w:val="00570F5C"/>
    <w:rsid w:val="0057254C"/>
    <w:rsid w:val="00573072"/>
    <w:rsid w:val="005758B4"/>
    <w:rsid w:val="00581A74"/>
    <w:rsid w:val="00586B10"/>
    <w:rsid w:val="00586E42"/>
    <w:rsid w:val="00594280"/>
    <w:rsid w:val="00595D63"/>
    <w:rsid w:val="00596F83"/>
    <w:rsid w:val="005974A6"/>
    <w:rsid w:val="0059777C"/>
    <w:rsid w:val="005A0405"/>
    <w:rsid w:val="005A1067"/>
    <w:rsid w:val="005A5342"/>
    <w:rsid w:val="005A7E9D"/>
    <w:rsid w:val="005B1B37"/>
    <w:rsid w:val="005C110A"/>
    <w:rsid w:val="005C3006"/>
    <w:rsid w:val="005C38EB"/>
    <w:rsid w:val="005C7049"/>
    <w:rsid w:val="005D51C3"/>
    <w:rsid w:val="005D60B0"/>
    <w:rsid w:val="005D7AA4"/>
    <w:rsid w:val="005E28A6"/>
    <w:rsid w:val="005F1006"/>
    <w:rsid w:val="005F17E5"/>
    <w:rsid w:val="005F6BE8"/>
    <w:rsid w:val="00603CD3"/>
    <w:rsid w:val="00605E34"/>
    <w:rsid w:val="006061F1"/>
    <w:rsid w:val="00613D54"/>
    <w:rsid w:val="0063712E"/>
    <w:rsid w:val="006400BD"/>
    <w:rsid w:val="006401B7"/>
    <w:rsid w:val="006438C0"/>
    <w:rsid w:val="00651FEF"/>
    <w:rsid w:val="0066109D"/>
    <w:rsid w:val="0066619A"/>
    <w:rsid w:val="00670A01"/>
    <w:rsid w:val="00672B22"/>
    <w:rsid w:val="00675F44"/>
    <w:rsid w:val="00680FF4"/>
    <w:rsid w:val="00682216"/>
    <w:rsid w:val="006823F5"/>
    <w:rsid w:val="00682EAA"/>
    <w:rsid w:val="006878AE"/>
    <w:rsid w:val="00690466"/>
    <w:rsid w:val="00695B17"/>
    <w:rsid w:val="006965AB"/>
    <w:rsid w:val="006A5B6E"/>
    <w:rsid w:val="006A5F89"/>
    <w:rsid w:val="006B7ACF"/>
    <w:rsid w:val="006D065A"/>
    <w:rsid w:val="006D1055"/>
    <w:rsid w:val="006D36D2"/>
    <w:rsid w:val="006D491C"/>
    <w:rsid w:val="006D5C23"/>
    <w:rsid w:val="006D7FCF"/>
    <w:rsid w:val="006E339C"/>
    <w:rsid w:val="006E4A45"/>
    <w:rsid w:val="00701877"/>
    <w:rsid w:val="007041F4"/>
    <w:rsid w:val="007112DC"/>
    <w:rsid w:val="00714BFD"/>
    <w:rsid w:val="00717DA5"/>
    <w:rsid w:val="007203FC"/>
    <w:rsid w:val="00720756"/>
    <w:rsid w:val="00721C66"/>
    <w:rsid w:val="007233D5"/>
    <w:rsid w:val="00724575"/>
    <w:rsid w:val="007301BD"/>
    <w:rsid w:val="007303FB"/>
    <w:rsid w:val="00735D1F"/>
    <w:rsid w:val="00736FA4"/>
    <w:rsid w:val="007379D4"/>
    <w:rsid w:val="00740855"/>
    <w:rsid w:val="007435AF"/>
    <w:rsid w:val="00744F43"/>
    <w:rsid w:val="00745BDE"/>
    <w:rsid w:val="00751660"/>
    <w:rsid w:val="00756C63"/>
    <w:rsid w:val="0076380D"/>
    <w:rsid w:val="00775655"/>
    <w:rsid w:val="00776F6D"/>
    <w:rsid w:val="007778C8"/>
    <w:rsid w:val="0078016A"/>
    <w:rsid w:val="00780BFF"/>
    <w:rsid w:val="00781BBD"/>
    <w:rsid w:val="007B7345"/>
    <w:rsid w:val="007C08A1"/>
    <w:rsid w:val="007C1566"/>
    <w:rsid w:val="007D0288"/>
    <w:rsid w:val="007D19B3"/>
    <w:rsid w:val="007D24E2"/>
    <w:rsid w:val="007E2FF1"/>
    <w:rsid w:val="007E3125"/>
    <w:rsid w:val="007F0781"/>
    <w:rsid w:val="007F0BBB"/>
    <w:rsid w:val="007F59F4"/>
    <w:rsid w:val="007F7E50"/>
    <w:rsid w:val="008075A7"/>
    <w:rsid w:val="00812E93"/>
    <w:rsid w:val="0081790F"/>
    <w:rsid w:val="00824CE0"/>
    <w:rsid w:val="008259BE"/>
    <w:rsid w:val="00826346"/>
    <w:rsid w:val="008316C1"/>
    <w:rsid w:val="00831FC1"/>
    <w:rsid w:val="008348A9"/>
    <w:rsid w:val="00836B87"/>
    <w:rsid w:val="00844F49"/>
    <w:rsid w:val="00846951"/>
    <w:rsid w:val="00854D99"/>
    <w:rsid w:val="00856EDF"/>
    <w:rsid w:val="0086063B"/>
    <w:rsid w:val="008723F9"/>
    <w:rsid w:val="008753D9"/>
    <w:rsid w:val="00881F89"/>
    <w:rsid w:val="00884679"/>
    <w:rsid w:val="00884AE7"/>
    <w:rsid w:val="00884AEE"/>
    <w:rsid w:val="008869E6"/>
    <w:rsid w:val="00887866"/>
    <w:rsid w:val="008B1E1D"/>
    <w:rsid w:val="008B4540"/>
    <w:rsid w:val="008C2F06"/>
    <w:rsid w:val="008D0E1F"/>
    <w:rsid w:val="008D2ABA"/>
    <w:rsid w:val="008E0197"/>
    <w:rsid w:val="008E08FE"/>
    <w:rsid w:val="008E10E6"/>
    <w:rsid w:val="008E11CD"/>
    <w:rsid w:val="008E2A28"/>
    <w:rsid w:val="008E59A9"/>
    <w:rsid w:val="008E69AC"/>
    <w:rsid w:val="008F1A26"/>
    <w:rsid w:val="008F527D"/>
    <w:rsid w:val="009001FA"/>
    <w:rsid w:val="00905BE8"/>
    <w:rsid w:val="009134C6"/>
    <w:rsid w:val="00916674"/>
    <w:rsid w:val="0092129F"/>
    <w:rsid w:val="009372C8"/>
    <w:rsid w:val="00941204"/>
    <w:rsid w:val="0094291B"/>
    <w:rsid w:val="00962702"/>
    <w:rsid w:val="00966965"/>
    <w:rsid w:val="00966A69"/>
    <w:rsid w:val="0096715B"/>
    <w:rsid w:val="00970AC0"/>
    <w:rsid w:val="00971D2C"/>
    <w:rsid w:val="0097557A"/>
    <w:rsid w:val="00975861"/>
    <w:rsid w:val="00985F77"/>
    <w:rsid w:val="0099613C"/>
    <w:rsid w:val="009A11EA"/>
    <w:rsid w:val="009A1A6A"/>
    <w:rsid w:val="009A4E9F"/>
    <w:rsid w:val="009B0F7C"/>
    <w:rsid w:val="009C5880"/>
    <w:rsid w:val="009D1F08"/>
    <w:rsid w:val="009D5B33"/>
    <w:rsid w:val="009D6C4F"/>
    <w:rsid w:val="009E072F"/>
    <w:rsid w:val="009E46EC"/>
    <w:rsid w:val="009E51BB"/>
    <w:rsid w:val="009F152F"/>
    <w:rsid w:val="009F270E"/>
    <w:rsid w:val="00A11DAC"/>
    <w:rsid w:val="00A1252B"/>
    <w:rsid w:val="00A1478E"/>
    <w:rsid w:val="00A148A6"/>
    <w:rsid w:val="00A22E3C"/>
    <w:rsid w:val="00A37648"/>
    <w:rsid w:val="00A51FA1"/>
    <w:rsid w:val="00A5309C"/>
    <w:rsid w:val="00A5357C"/>
    <w:rsid w:val="00A540CA"/>
    <w:rsid w:val="00A5703A"/>
    <w:rsid w:val="00A5707D"/>
    <w:rsid w:val="00A6022D"/>
    <w:rsid w:val="00A60451"/>
    <w:rsid w:val="00A63586"/>
    <w:rsid w:val="00A67D9D"/>
    <w:rsid w:val="00A731BE"/>
    <w:rsid w:val="00A772E7"/>
    <w:rsid w:val="00A92397"/>
    <w:rsid w:val="00A96E4E"/>
    <w:rsid w:val="00AB2319"/>
    <w:rsid w:val="00AB4314"/>
    <w:rsid w:val="00AC003E"/>
    <w:rsid w:val="00AC7194"/>
    <w:rsid w:val="00AD3F39"/>
    <w:rsid w:val="00AD6680"/>
    <w:rsid w:val="00AE18AF"/>
    <w:rsid w:val="00AE3652"/>
    <w:rsid w:val="00B111D3"/>
    <w:rsid w:val="00B15C6D"/>
    <w:rsid w:val="00B22C7E"/>
    <w:rsid w:val="00B2709E"/>
    <w:rsid w:val="00B27AA0"/>
    <w:rsid w:val="00B3120A"/>
    <w:rsid w:val="00B3174D"/>
    <w:rsid w:val="00B37B07"/>
    <w:rsid w:val="00B43878"/>
    <w:rsid w:val="00B52B81"/>
    <w:rsid w:val="00B54F7A"/>
    <w:rsid w:val="00B55414"/>
    <w:rsid w:val="00B570CC"/>
    <w:rsid w:val="00B57B6A"/>
    <w:rsid w:val="00B60944"/>
    <w:rsid w:val="00B72CA6"/>
    <w:rsid w:val="00B74613"/>
    <w:rsid w:val="00B8061C"/>
    <w:rsid w:val="00B80CC5"/>
    <w:rsid w:val="00B8425C"/>
    <w:rsid w:val="00B872A5"/>
    <w:rsid w:val="00B872CF"/>
    <w:rsid w:val="00B93228"/>
    <w:rsid w:val="00B960EE"/>
    <w:rsid w:val="00BB09A9"/>
    <w:rsid w:val="00BC1748"/>
    <w:rsid w:val="00BC3036"/>
    <w:rsid w:val="00BC4586"/>
    <w:rsid w:val="00BD23CE"/>
    <w:rsid w:val="00BD4B32"/>
    <w:rsid w:val="00BE02E6"/>
    <w:rsid w:val="00BE77F8"/>
    <w:rsid w:val="00BF474D"/>
    <w:rsid w:val="00C00679"/>
    <w:rsid w:val="00C04844"/>
    <w:rsid w:val="00C160A1"/>
    <w:rsid w:val="00C223B8"/>
    <w:rsid w:val="00C23CDB"/>
    <w:rsid w:val="00C44B95"/>
    <w:rsid w:val="00C47E9B"/>
    <w:rsid w:val="00C56E4A"/>
    <w:rsid w:val="00C56EB2"/>
    <w:rsid w:val="00C5727B"/>
    <w:rsid w:val="00C6565F"/>
    <w:rsid w:val="00C70A12"/>
    <w:rsid w:val="00C71BBA"/>
    <w:rsid w:val="00C724AB"/>
    <w:rsid w:val="00C74473"/>
    <w:rsid w:val="00C8039A"/>
    <w:rsid w:val="00C833E5"/>
    <w:rsid w:val="00C95FA6"/>
    <w:rsid w:val="00CA301D"/>
    <w:rsid w:val="00CA3A3B"/>
    <w:rsid w:val="00CA5B1C"/>
    <w:rsid w:val="00CA64E9"/>
    <w:rsid w:val="00CB2AE7"/>
    <w:rsid w:val="00CB48AF"/>
    <w:rsid w:val="00CB5C9B"/>
    <w:rsid w:val="00CB62D0"/>
    <w:rsid w:val="00CB75CC"/>
    <w:rsid w:val="00CC2FD4"/>
    <w:rsid w:val="00CC30BD"/>
    <w:rsid w:val="00CC3E92"/>
    <w:rsid w:val="00CC6428"/>
    <w:rsid w:val="00CC6643"/>
    <w:rsid w:val="00CD1EEF"/>
    <w:rsid w:val="00CD5DD4"/>
    <w:rsid w:val="00CD62D3"/>
    <w:rsid w:val="00CD75D2"/>
    <w:rsid w:val="00CE0B78"/>
    <w:rsid w:val="00CE2517"/>
    <w:rsid w:val="00CE49DA"/>
    <w:rsid w:val="00CE7361"/>
    <w:rsid w:val="00CF749C"/>
    <w:rsid w:val="00D06E55"/>
    <w:rsid w:val="00D10B69"/>
    <w:rsid w:val="00D13E76"/>
    <w:rsid w:val="00D1428F"/>
    <w:rsid w:val="00D20770"/>
    <w:rsid w:val="00D21F8C"/>
    <w:rsid w:val="00D2601D"/>
    <w:rsid w:val="00D30208"/>
    <w:rsid w:val="00D3216F"/>
    <w:rsid w:val="00D43A80"/>
    <w:rsid w:val="00D46A89"/>
    <w:rsid w:val="00D55CFD"/>
    <w:rsid w:val="00D61111"/>
    <w:rsid w:val="00D636BB"/>
    <w:rsid w:val="00D639AF"/>
    <w:rsid w:val="00D6401D"/>
    <w:rsid w:val="00D655EC"/>
    <w:rsid w:val="00D65D00"/>
    <w:rsid w:val="00D74079"/>
    <w:rsid w:val="00D76AD3"/>
    <w:rsid w:val="00D77E71"/>
    <w:rsid w:val="00D8066D"/>
    <w:rsid w:val="00D84EC0"/>
    <w:rsid w:val="00D8528D"/>
    <w:rsid w:val="00D8614E"/>
    <w:rsid w:val="00D901E2"/>
    <w:rsid w:val="00DA47A5"/>
    <w:rsid w:val="00DB561A"/>
    <w:rsid w:val="00DB725B"/>
    <w:rsid w:val="00DB7F3B"/>
    <w:rsid w:val="00DC317F"/>
    <w:rsid w:val="00DC4388"/>
    <w:rsid w:val="00DD3354"/>
    <w:rsid w:val="00DD7967"/>
    <w:rsid w:val="00DD79B9"/>
    <w:rsid w:val="00DE76D8"/>
    <w:rsid w:val="00DF194C"/>
    <w:rsid w:val="00DF507C"/>
    <w:rsid w:val="00DF79A6"/>
    <w:rsid w:val="00E00B23"/>
    <w:rsid w:val="00E02D3E"/>
    <w:rsid w:val="00E05DBC"/>
    <w:rsid w:val="00E06133"/>
    <w:rsid w:val="00E20BC4"/>
    <w:rsid w:val="00E20C03"/>
    <w:rsid w:val="00E22E82"/>
    <w:rsid w:val="00E23C39"/>
    <w:rsid w:val="00E314EA"/>
    <w:rsid w:val="00E413FC"/>
    <w:rsid w:val="00E419E2"/>
    <w:rsid w:val="00E42FB3"/>
    <w:rsid w:val="00E4551F"/>
    <w:rsid w:val="00E46D24"/>
    <w:rsid w:val="00E4752C"/>
    <w:rsid w:val="00E541C4"/>
    <w:rsid w:val="00E56C94"/>
    <w:rsid w:val="00E64F1E"/>
    <w:rsid w:val="00E65264"/>
    <w:rsid w:val="00E72FDC"/>
    <w:rsid w:val="00E733E6"/>
    <w:rsid w:val="00E74A51"/>
    <w:rsid w:val="00E803F3"/>
    <w:rsid w:val="00E819DE"/>
    <w:rsid w:val="00E85F4A"/>
    <w:rsid w:val="00E91265"/>
    <w:rsid w:val="00E958E8"/>
    <w:rsid w:val="00E96B0B"/>
    <w:rsid w:val="00E97E2B"/>
    <w:rsid w:val="00EA1C97"/>
    <w:rsid w:val="00EB5963"/>
    <w:rsid w:val="00EB6887"/>
    <w:rsid w:val="00EB7772"/>
    <w:rsid w:val="00EC1A0D"/>
    <w:rsid w:val="00EC59E1"/>
    <w:rsid w:val="00ED59B2"/>
    <w:rsid w:val="00ED7124"/>
    <w:rsid w:val="00EF287F"/>
    <w:rsid w:val="00F10AF9"/>
    <w:rsid w:val="00F114DF"/>
    <w:rsid w:val="00F134A4"/>
    <w:rsid w:val="00F149B2"/>
    <w:rsid w:val="00F15E59"/>
    <w:rsid w:val="00F16B83"/>
    <w:rsid w:val="00F17441"/>
    <w:rsid w:val="00F17456"/>
    <w:rsid w:val="00F26A5B"/>
    <w:rsid w:val="00F32461"/>
    <w:rsid w:val="00F325E0"/>
    <w:rsid w:val="00F33ECA"/>
    <w:rsid w:val="00F37ADC"/>
    <w:rsid w:val="00F403D8"/>
    <w:rsid w:val="00F423F9"/>
    <w:rsid w:val="00F562F8"/>
    <w:rsid w:val="00F6628E"/>
    <w:rsid w:val="00F71549"/>
    <w:rsid w:val="00F76072"/>
    <w:rsid w:val="00F772EA"/>
    <w:rsid w:val="00F80709"/>
    <w:rsid w:val="00F822F9"/>
    <w:rsid w:val="00F85326"/>
    <w:rsid w:val="00F87F64"/>
    <w:rsid w:val="00FA4AD4"/>
    <w:rsid w:val="00FA4B81"/>
    <w:rsid w:val="00FA694C"/>
    <w:rsid w:val="00FB7B08"/>
    <w:rsid w:val="00FD1A7E"/>
    <w:rsid w:val="00FD1BE4"/>
    <w:rsid w:val="00FD4105"/>
    <w:rsid w:val="00FD5973"/>
    <w:rsid w:val="00FD7319"/>
    <w:rsid w:val="00FF2DF2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D3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E02D3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E02D3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E02D3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E02D3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E02D3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E02D3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E02D3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E02D3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E02D3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2D3E"/>
  </w:style>
  <w:style w:type="paragraph" w:styleId="FootnoteText">
    <w:name w:val="footnote text"/>
    <w:basedOn w:val="Normal"/>
    <w:rsid w:val="00E02D3E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E02D3E"/>
  </w:style>
  <w:style w:type="paragraph" w:customStyle="1" w:styleId="quotes">
    <w:name w:val="quotes"/>
    <w:basedOn w:val="Normal"/>
    <w:next w:val="Normal"/>
    <w:rsid w:val="00E02D3E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E02D3E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table" w:styleId="TableGrid">
    <w:name w:val="Table Grid"/>
    <w:basedOn w:val="TableNormal"/>
    <w:rsid w:val="004B37F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1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F89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101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376"/>
    <w:rPr>
      <w:sz w:val="20"/>
    </w:rPr>
  </w:style>
  <w:style w:type="character" w:customStyle="1" w:styleId="CommentTextChar">
    <w:name w:val="Comment Text Char"/>
    <w:link w:val="CommentText"/>
    <w:rsid w:val="0010137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1376"/>
    <w:rPr>
      <w:b/>
      <w:bCs/>
    </w:rPr>
  </w:style>
  <w:style w:type="character" w:customStyle="1" w:styleId="CommentSubjectChar">
    <w:name w:val="Comment Subject Char"/>
    <w:link w:val="CommentSubject"/>
    <w:rsid w:val="00101376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2D3E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E02D3E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rsid w:val="00E02D3E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E02D3E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E02D3E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E02D3E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E02D3E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E02D3E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E02D3E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E02D3E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02D3E"/>
  </w:style>
  <w:style w:type="paragraph" w:styleId="FootnoteText">
    <w:name w:val="footnote text"/>
    <w:basedOn w:val="Normal"/>
    <w:rsid w:val="00E02D3E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E02D3E"/>
  </w:style>
  <w:style w:type="paragraph" w:customStyle="1" w:styleId="quotes">
    <w:name w:val="quotes"/>
    <w:basedOn w:val="Normal"/>
    <w:next w:val="Normal"/>
    <w:rsid w:val="00E02D3E"/>
    <w:pPr>
      <w:ind w:left="720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sid w:val="00E02D3E"/>
    <w:rPr>
      <w:sz w:val="24"/>
      <w:vertAlign w:val="superscript"/>
    </w:rPr>
  </w:style>
  <w:style w:type="paragraph" w:customStyle="1" w:styleId="LOGO">
    <w:name w:val="LOGO"/>
    <w:basedOn w:val="Normal"/>
    <w:pPr>
      <w:jc w:val="center"/>
    </w:pPr>
    <w:rPr>
      <w:rFonts w:ascii="Arial" w:hAnsi="Arial"/>
      <w:b/>
      <w:i/>
      <w:sz w:val="20"/>
    </w:rPr>
  </w:style>
  <w:style w:type="table" w:styleId="TableGrid">
    <w:name w:val="Table Grid"/>
    <w:basedOn w:val="TableNormal"/>
    <w:rsid w:val="004B37F7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1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F89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1013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376"/>
    <w:rPr>
      <w:sz w:val="20"/>
    </w:rPr>
  </w:style>
  <w:style w:type="character" w:customStyle="1" w:styleId="CommentTextChar">
    <w:name w:val="Comment Text Char"/>
    <w:link w:val="CommentText"/>
    <w:rsid w:val="0010137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1376"/>
    <w:rPr>
      <w:b/>
      <w:bCs/>
    </w:rPr>
  </w:style>
  <w:style w:type="character" w:customStyle="1" w:styleId="CommentSubjectChar">
    <w:name w:val="Comment Subject Char"/>
    <w:link w:val="CommentSubject"/>
    <w:rsid w:val="00101376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esc.europa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se.boonstra@eesc.europa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esc.europa.e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lse.boonstra@eesc.europa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\startup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2</Pages>
  <Words>249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Follow-up Committee on International Trade</vt:lpstr>
    </vt:vector>
  </TitlesOfParts>
  <Company>CESE-CdR</Company>
  <LinksUpToDate>false</LinksUpToDate>
  <CharactersWithSpaces>1636</CharactersWithSpaces>
  <SharedDoc>false</SharedDoc>
  <HLinks>
    <vt:vector size="12" baseType="variant">
      <vt:variant>
        <vt:i4>2228330</vt:i4>
      </vt:variant>
      <vt:variant>
        <vt:i4>3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mailto:Cedric.Cabanne@eesc.europa.eu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Follow-up Committee on International Trade</dc:title>
  <dc:subject>Notice of meeting – Draft Agenda</dc:subject>
  <dc:creator>Else Boonstra</dc:creator>
  <cp:keywords>CES3108-2013_00_01_TRA_CONV-POJ_EN</cp:keywords>
  <dc:description>Rapporteur: -_x000d_
Original language: EN_x000d_
Date of document: 21/06/2013_x000d_
Date of meeting: 25/06/2013_x000d_
External documents: -_x000d_
Administrator responsible: Iotzova Tzonka, telephone: + 2 546 8978_x000d_
_x000d_
Abstract:</dc:description>
  <cp:lastModifiedBy>Else Boonstra</cp:lastModifiedBy>
  <cp:revision>10</cp:revision>
  <cp:lastPrinted>2017-10-26T11:42:00Z</cp:lastPrinted>
  <dcterms:created xsi:type="dcterms:W3CDTF">2017-11-21T14:34:00Z</dcterms:created>
  <dcterms:modified xsi:type="dcterms:W3CDTF">2017-12-18T08:57:00Z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0x010100922286DFC0A1604B99E72C7C2DB17342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Fiche">
    <vt:lpwstr>f-9714</vt:lpwstr>
  </property>
  <property fmtid="{D5CDD505-2E9C-101B-9397-08002B2CF9AE}" pid="7" name="Questions/Problems">
    <vt:lpwstr/>
  </property>
  <property fmtid="{D5CDD505-2E9C-101B-9397-08002B2CF9AE}" pid="8" name="Solutions/Remarks">
    <vt:lpwstr/>
  </property>
  <property fmtid="{D5CDD505-2E9C-101B-9397-08002B2CF9AE}" pid="9" name="Encode">
    <vt:lpwstr/>
  </property>
  <property fmtid="{D5CDD505-2E9C-101B-9397-08002B2CF9AE}" pid="10" name="Langue">
    <vt:lpwstr>EN</vt:lpwstr>
  </property>
  <property fmtid="{D5CDD505-2E9C-101B-9397-08002B2CF9AE}" pid="11" name="Document type">
    <vt:lpwstr>0</vt:lpwstr>
  </property>
  <property fmtid="{D5CDD505-2E9C-101B-9397-08002B2CF9AE}" pid="12" name="display_urn:schemas-microsoft-com:office:office#Performatted_x0020_by">
    <vt:lpwstr>Toomey Helen</vt:lpwstr>
  </property>
  <property fmtid="{D5CDD505-2E9C-101B-9397-08002B2CF9AE}" pid="13" name="ContentType">
    <vt:lpwstr>Document</vt:lpwstr>
  </property>
  <property fmtid="{D5CDD505-2E9C-101B-9397-08002B2CF9AE}" pid="14" name="Feedback To: copy">
    <vt:lpwstr>Sermek Zentková Gabriela</vt:lpwstr>
  </property>
  <property fmtid="{D5CDD505-2E9C-101B-9397-08002B2CF9AE}" pid="15" name="Stamp">
    <vt:lpwstr>2. CONV-POJ preformatted on 19/06/2013 16:36:58 by EN unit</vt:lpwstr>
  </property>
  <property fmtid="{D5CDD505-2E9C-101B-9397-08002B2CF9AE}" pid="16" name="WorkflowChangePath">
    <vt:lpwstr>eff50b0b-e2f4-41fb-be81-47a579ec603e,3;89fc698c-6380-4330-9cc3-2a11559595fb,8;89fc698c-6380-4330-9cc3-2a11559595fb,8;89fc698c-6380-4330-9cc3-2a11559595fb,8;89fc698c-6380-4330-9cc3-2a11559595fb,9;89fc698c-6380-4330-9cc3-2a11559595fb,9;89fc698c-6380-4330-9c</vt:lpwstr>
  </property>
  <property fmtid="{D5CDD505-2E9C-101B-9397-08002B2CF9AE}" pid="17" name="display_urn:schemas-microsoft-com:office:office#Feedback_x0020_To_x003a_">
    <vt:lpwstr>Sermek Zentková Gabriela</vt:lpwstr>
  </property>
  <property fmtid="{D5CDD505-2E9C-101B-9397-08002B2CF9AE}" pid="18" name="Feedback Cc:">
    <vt:lpwstr/>
  </property>
  <property fmtid="{D5CDD505-2E9C-101B-9397-08002B2CF9AE}" pid="19" name="Feedback To:">
    <vt:lpwstr/>
  </property>
  <property fmtid="{D5CDD505-2E9C-101B-9397-08002B2CF9AE}" pid="20" name="Also preformatted by">
    <vt:lpwstr/>
  </property>
  <property fmtid="{D5CDD505-2E9C-101B-9397-08002B2CF9AE}" pid="21" name="Performatted by">
    <vt:lpwstr/>
  </property>
</Properties>
</file>